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0" w:rsidRPr="00495AD0" w:rsidRDefault="00466D85" w:rsidP="00495AD0">
      <w:pPr>
        <w:tabs>
          <w:tab w:val="left" w:pos="180"/>
          <w:tab w:val="center" w:pos="5670"/>
          <w:tab w:val="right" w:pos="11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2016-2017</w:t>
      </w:r>
    </w:p>
    <w:p w:rsidR="00495AD0" w:rsidRPr="00495AD0" w:rsidRDefault="00495AD0" w:rsidP="00495AD0">
      <w:pPr>
        <w:tabs>
          <w:tab w:val="left" w:pos="180"/>
          <w:tab w:val="center" w:pos="5670"/>
          <w:tab w:val="right" w:pos="11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AD0">
        <w:rPr>
          <w:rFonts w:ascii="Times New Roman" w:eastAsia="Times New Roman" w:hAnsi="Times New Roman" w:cs="Times New Roman"/>
          <w:b/>
          <w:sz w:val="24"/>
          <w:szCs w:val="24"/>
        </w:rPr>
        <w:t xml:space="preserve">Grade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495AD0">
        <w:rPr>
          <w:rFonts w:ascii="Times New Roman" w:eastAsia="Times New Roman" w:hAnsi="Times New Roman" w:cs="Times New Roman"/>
          <w:b/>
          <w:sz w:val="24"/>
          <w:szCs w:val="24"/>
        </w:rPr>
        <w:t>Timetable</w:t>
      </w:r>
    </w:p>
    <w:p w:rsidR="00495AD0" w:rsidRPr="00495AD0" w:rsidRDefault="00495AD0" w:rsidP="00495AD0">
      <w:pPr>
        <w:tabs>
          <w:tab w:val="left" w:pos="180"/>
          <w:tab w:val="center" w:pos="5670"/>
          <w:tab w:val="right" w:pos="11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AD0" w:rsidRPr="00495AD0" w:rsidRDefault="00495AD0" w:rsidP="00495AD0">
      <w:pPr>
        <w:tabs>
          <w:tab w:val="left" w:pos="180"/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8A Mr. Nathan Hoyt</w:t>
      </w:r>
      <w:r w:rsidRPr="00495A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8B Mrs. Penny Lynch</w:t>
      </w:r>
      <w:r w:rsidRPr="00495A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250"/>
        <w:gridCol w:w="2070"/>
        <w:gridCol w:w="1980"/>
        <w:gridCol w:w="2160"/>
        <w:gridCol w:w="1440"/>
      </w:tblGrid>
      <w:tr w:rsidR="00495AD0" w:rsidRPr="00495AD0" w:rsidTr="00204DE8">
        <w:trPr>
          <w:trHeight w:val="198"/>
        </w:trPr>
        <w:tc>
          <w:tcPr>
            <w:tcW w:w="1440" w:type="dxa"/>
            <w:vAlign w:val="center"/>
          </w:tcPr>
          <w:p w:rsidR="00495AD0" w:rsidRPr="00495AD0" w:rsidRDefault="00495AD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1980" w:type="dxa"/>
            <w:vAlign w:val="center"/>
          </w:tcPr>
          <w:p w:rsidR="00495AD0" w:rsidRPr="00495AD0" w:rsidRDefault="00495AD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250" w:type="dxa"/>
            <w:vAlign w:val="center"/>
          </w:tcPr>
          <w:p w:rsidR="00495AD0" w:rsidRPr="00495AD0" w:rsidRDefault="00495AD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070" w:type="dxa"/>
            <w:vAlign w:val="center"/>
          </w:tcPr>
          <w:p w:rsidR="00495AD0" w:rsidRPr="00495AD0" w:rsidRDefault="00495AD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1980" w:type="dxa"/>
            <w:vAlign w:val="center"/>
          </w:tcPr>
          <w:p w:rsidR="00495AD0" w:rsidRPr="00495AD0" w:rsidRDefault="00495AD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495AD0" w:rsidRPr="00495AD0" w:rsidRDefault="00495AD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D0" w:rsidRPr="00495AD0" w:rsidRDefault="00495AD0" w:rsidP="004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2D0274" w:rsidRPr="00495AD0" w:rsidTr="00204DE8">
        <w:trPr>
          <w:trHeight w:val="166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D0274" w:rsidRPr="00495AD0" w:rsidRDefault="002D027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8:15-8:27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274" w:rsidRPr="00495AD0" w:rsidRDefault="002D027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0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D0274" w:rsidRPr="00495AD0" w:rsidRDefault="002D027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0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D0274" w:rsidRPr="00495AD0" w:rsidRDefault="002D027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0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274" w:rsidRPr="00495AD0" w:rsidRDefault="002D027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0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2D0274" w:rsidRPr="00495AD0" w:rsidRDefault="002D027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0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274" w:rsidRPr="00495AD0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495AD0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DD30E7" w:rsidP="00DD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DD30E7" w:rsidRDefault="00DD30E7" w:rsidP="00DD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Noble</w:t>
            </w:r>
          </w:p>
          <w:p w:rsidR="00DD30E7" w:rsidRDefault="00DD30E7" w:rsidP="00DD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46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Mr. Hoyt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2D0274" w:rsidRPr="002D0274" w:rsidRDefault="001259F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Ms. Kelly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Ms. Parra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7F6D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F6D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2D0274" w:rsidRPr="002D7F6D" w:rsidRDefault="002D0274" w:rsidP="002D0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F6D">
              <w:rPr>
                <w:rFonts w:ascii="Times New Roman" w:hAnsi="Times New Roman" w:cs="Times New Roman"/>
                <w:sz w:val="18"/>
                <w:szCs w:val="18"/>
              </w:rPr>
              <w:t>Ms. Black</w:t>
            </w:r>
          </w:p>
          <w:p w:rsidR="002D0274" w:rsidRPr="00495AD0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274" w:rsidRPr="00495AD0" w:rsidTr="00204DE8">
        <w:trPr>
          <w:trHeight w:val="1452"/>
        </w:trPr>
        <w:tc>
          <w:tcPr>
            <w:tcW w:w="1440" w:type="dxa"/>
            <w:tcBorders>
              <w:top w:val="single" w:sz="4" w:space="0" w:color="auto"/>
            </w:tcBorders>
          </w:tcPr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8:27-9:27</w:t>
            </w:r>
          </w:p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LA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214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Math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(PL)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Art 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(AK)   213</w:t>
            </w: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Math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(TN)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210</w:t>
            </w:r>
          </w:p>
          <w:p w:rsidR="00466D85" w:rsidRPr="00495AD0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LA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 214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Math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LA 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(NM)  214</w:t>
            </w:r>
          </w:p>
          <w:p w:rsidR="007C0492" w:rsidRDefault="007C0492" w:rsidP="007C0492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ELA       (JP)215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Art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 214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Math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(PL)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74" w:rsidRPr="00495AD0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D0274" w:rsidRPr="00495AD0" w:rsidTr="00204DE8">
        <w:trPr>
          <w:trHeight w:val="1605"/>
        </w:trPr>
        <w:tc>
          <w:tcPr>
            <w:tcW w:w="1440" w:type="dxa"/>
          </w:tcPr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9:37-10:37</w:t>
            </w:r>
          </w:p>
          <w:p w:rsidR="002D0274" w:rsidRPr="00495AD0" w:rsidRDefault="002D0274" w:rsidP="001F68FE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</w:tc>
        <w:tc>
          <w:tcPr>
            <w:tcW w:w="1980" w:type="dxa"/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Math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(TN)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210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Health (KB)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250" w:type="dxa"/>
          </w:tcPr>
          <w:p w:rsidR="001259F4" w:rsidRDefault="001259F4" w:rsidP="002D027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DE0" w:rsidRDefault="005B6DE0" w:rsidP="002D027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ELA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(JP)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215</w:t>
            </w:r>
          </w:p>
          <w:p w:rsidR="005B6DE0" w:rsidRPr="00495AD0" w:rsidRDefault="005B6DE0" w:rsidP="002D027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PE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(KB)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gym</w:t>
            </w:r>
          </w:p>
        </w:tc>
        <w:tc>
          <w:tcPr>
            <w:tcW w:w="2070" w:type="dxa"/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Math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(TN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210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Science (PL) 212</w:t>
            </w:r>
          </w:p>
        </w:tc>
        <w:tc>
          <w:tcPr>
            <w:tcW w:w="1980" w:type="dxa"/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Math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(TN)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PE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(KB) gym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PIF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(AK)   213</w:t>
            </w:r>
          </w:p>
          <w:p w:rsidR="00466D85" w:rsidRPr="00495AD0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Math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(TN)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74" w:rsidRPr="00495AD0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D0274" w:rsidRPr="00495AD0" w:rsidTr="00204DE8">
        <w:trPr>
          <w:trHeight w:val="1668"/>
        </w:trPr>
        <w:tc>
          <w:tcPr>
            <w:tcW w:w="1440" w:type="dxa"/>
          </w:tcPr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10:39-11:39</w:t>
            </w:r>
          </w:p>
          <w:p w:rsidR="002D0274" w:rsidRPr="00495AD0" w:rsidRDefault="002D0274" w:rsidP="001F68FE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3</w:t>
            </w:r>
          </w:p>
        </w:tc>
        <w:tc>
          <w:tcPr>
            <w:tcW w:w="1980" w:type="dxa"/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DE0" w:rsidRPr="00055C42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7FI/8FI Health (</w:t>
            </w:r>
            <w:r w:rsidRPr="00055C42">
              <w:rPr>
                <w:rFonts w:ascii="Times New Roman" w:eastAsia="Times New Roman" w:hAnsi="Times New Roman" w:cs="Times New Roman"/>
                <w:sz w:val="16"/>
                <w:szCs w:val="18"/>
              </w:rPr>
              <w:t>KB) 210</w:t>
            </w:r>
          </w:p>
          <w:p w:rsidR="00055C42" w:rsidRPr="00495AD0" w:rsidRDefault="00055C42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ELA      (JP) 215</w:t>
            </w:r>
          </w:p>
        </w:tc>
        <w:tc>
          <w:tcPr>
            <w:tcW w:w="2250" w:type="dxa"/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7FI/8FI Soc. St. (NM) 214</w:t>
            </w:r>
          </w:p>
          <w:p w:rsidR="00055C42" w:rsidRPr="00495AD0" w:rsidRDefault="007C0492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Math         (PL) 212</w:t>
            </w:r>
          </w:p>
        </w:tc>
        <w:tc>
          <w:tcPr>
            <w:tcW w:w="2070" w:type="dxa"/>
          </w:tcPr>
          <w:p w:rsidR="001259F4" w:rsidRDefault="001259F4" w:rsidP="00204DE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DE0" w:rsidRDefault="005B6DE0" w:rsidP="00204DE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7FI/8FI PE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(KB) gym</w:t>
            </w:r>
          </w:p>
          <w:p w:rsidR="00055C42" w:rsidRPr="00495AD0" w:rsidRDefault="00055C42" w:rsidP="00204DE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ELA      (JP)  215</w:t>
            </w:r>
          </w:p>
        </w:tc>
        <w:tc>
          <w:tcPr>
            <w:tcW w:w="1980" w:type="dxa"/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Pr="00055C42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7FI/8FI Soc. St. </w:t>
            </w:r>
            <w:r w:rsidRPr="00055C42">
              <w:rPr>
                <w:rFonts w:ascii="Times New Roman" w:eastAsia="Times New Roman" w:hAnsi="Times New Roman" w:cs="Times New Roman"/>
                <w:sz w:val="14"/>
                <w:szCs w:val="18"/>
              </w:rPr>
              <w:t>(NM) 214</w:t>
            </w:r>
          </w:p>
          <w:p w:rsidR="007C0492" w:rsidRPr="00495AD0" w:rsidRDefault="007C0492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Math  (PL)   212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44D4C" w:rsidRDefault="00C44D4C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DE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7FI/8FI PE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(KB) gym</w:t>
            </w:r>
          </w:p>
          <w:p w:rsidR="00055C42" w:rsidRPr="00495AD0" w:rsidRDefault="00055C42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ELA     (JP)  215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74" w:rsidRPr="00495AD0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F5EF4" w:rsidRPr="00495AD0" w:rsidTr="00204DE8">
        <w:trPr>
          <w:trHeight w:val="795"/>
        </w:trPr>
        <w:tc>
          <w:tcPr>
            <w:tcW w:w="1440" w:type="dxa"/>
          </w:tcPr>
          <w:p w:rsidR="00DF5EF4" w:rsidRDefault="00DF5EF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12:29-12:59</w:t>
            </w:r>
          </w:p>
          <w:p w:rsidR="00DF5EF4" w:rsidRPr="00495AD0" w:rsidRDefault="00DF5EF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4-AIT</w:t>
            </w:r>
          </w:p>
        </w:tc>
        <w:tc>
          <w:tcPr>
            <w:tcW w:w="1980" w:type="dxa"/>
          </w:tcPr>
          <w:p w:rsidR="00DF5EF4" w:rsidRDefault="00DF5E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DF5EF4" w:rsidRDefault="00DF5E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DF5EF4" w:rsidRDefault="00DF5E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DF5EF4" w:rsidRDefault="00DF5E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F5EF4" w:rsidRDefault="00DF5E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5EF4" w:rsidRPr="00495AD0" w:rsidRDefault="00DF5EF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D0274" w:rsidRPr="00495AD0" w:rsidTr="00204DE8">
        <w:trPr>
          <w:trHeight w:val="1695"/>
        </w:trPr>
        <w:tc>
          <w:tcPr>
            <w:tcW w:w="1440" w:type="dxa"/>
            <w:tcBorders>
              <w:bottom w:val="single" w:sz="4" w:space="0" w:color="auto"/>
            </w:tcBorders>
          </w:tcPr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1:01-2:01</w:t>
            </w:r>
          </w:p>
          <w:p w:rsidR="002D0274" w:rsidRPr="00495AD0" w:rsidRDefault="00DF5EF4" w:rsidP="001F68FE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DE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Science (PL) 212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ELA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(JP)  215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7FI/8FI Science  (AK) 213</w:t>
            </w:r>
          </w:p>
          <w:p w:rsidR="007C0492" w:rsidRDefault="007C0492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ELA        (JP)   215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PIF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(AK) 213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ELA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(JP)  215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PIF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(AK)  213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ELA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(JP)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44D4C" w:rsidRDefault="00C44D4C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DE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Science (PL) 212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ELA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(JP)  215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74" w:rsidRPr="00495AD0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D0274" w:rsidRPr="00495AD0" w:rsidTr="00204DE8">
        <w:trPr>
          <w:trHeight w:val="1362"/>
        </w:trPr>
        <w:tc>
          <w:tcPr>
            <w:tcW w:w="1440" w:type="dxa"/>
            <w:tcBorders>
              <w:top w:val="single" w:sz="4" w:space="0" w:color="auto"/>
            </w:tcBorders>
          </w:tcPr>
          <w:p w:rsidR="002D0274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0274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2:03-3:03</w:t>
            </w:r>
          </w:p>
          <w:p w:rsidR="002D0274" w:rsidRPr="00495AD0" w:rsidRDefault="00DF5EF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7FI/8FI Science </w:t>
            </w:r>
            <w:r w:rsidRPr="00466D85">
              <w:rPr>
                <w:rFonts w:ascii="Times New Roman" w:eastAsia="Times New Roman" w:hAnsi="Times New Roman" w:cs="Times New Roman"/>
                <w:sz w:val="14"/>
                <w:szCs w:val="18"/>
              </w:rPr>
              <w:t>(AK) 213</w:t>
            </w:r>
          </w:p>
          <w:p w:rsidR="005B6DE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>7E/8E Tech</w:t>
            </w:r>
            <w:r w:rsidRPr="00055C4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</w:t>
            </w:r>
            <w:r w:rsidR="00055C4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   </w:t>
            </w:r>
            <w:r w:rsidR="00055C42" w:rsidRPr="00055C4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055C4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055C42" w:rsidRPr="00055C42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(PL) </w:t>
            </w:r>
            <w:r w:rsidRPr="00055C42">
              <w:rPr>
                <w:rFonts w:ascii="Times New Roman" w:eastAsia="Times New Roman" w:hAnsi="Times New Roman" w:cs="Times New Roman"/>
                <w:sz w:val="14"/>
                <w:szCs w:val="18"/>
              </w:rPr>
              <w:t>212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Soc. St.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(NH) 211</w:t>
            </w: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7FI/8FI Music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214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259F4" w:rsidRDefault="001259F4" w:rsidP="002D027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2D027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7FI/8FI Science </w:t>
            </w:r>
            <w:r w:rsidRPr="00466D85">
              <w:rPr>
                <w:rFonts w:ascii="Times New Roman" w:eastAsia="Times New Roman" w:hAnsi="Times New Roman" w:cs="Times New Roman"/>
                <w:sz w:val="16"/>
                <w:szCs w:val="18"/>
              </w:rPr>
              <w:t>(AK) 213</w:t>
            </w:r>
          </w:p>
          <w:p w:rsidR="00466D85" w:rsidRDefault="00466D85" w:rsidP="002D027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Music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(NH)</w:t>
            </w:r>
            <w:r w:rsidRP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Pr="00055C42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Soc. St. </w:t>
            </w:r>
            <w:r w:rsidRPr="00055C42">
              <w:rPr>
                <w:rFonts w:ascii="Times New Roman" w:eastAsia="Times New Roman" w:hAnsi="Times New Roman" w:cs="Times New Roman"/>
                <w:sz w:val="16"/>
                <w:szCs w:val="18"/>
              </w:rPr>
              <w:t>(NH) 211</w:t>
            </w: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7FI/8FI Tech. (TN) 210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055C42" w:rsidRDefault="00055C42" w:rsidP="00BB12F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4D4C" w:rsidRDefault="00466D85" w:rsidP="00BB12F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Soc. St.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211</w:t>
            </w:r>
          </w:p>
          <w:p w:rsidR="00466D85" w:rsidRDefault="00055C42" w:rsidP="00BB12F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7FI/8FI Soc. St. (NM)</w:t>
            </w:r>
            <w:r w:rsidR="00466D85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74" w:rsidRPr="00495AD0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D3432" w:rsidRDefault="00ED3432" w:rsidP="00495AD0"/>
    <w:p w:rsidR="00ED3432" w:rsidRPr="00ED3432" w:rsidRDefault="007C0492" w:rsidP="00495AD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1, 2016</w:t>
      </w:r>
    </w:p>
    <w:sectPr w:rsidR="00ED3432" w:rsidRPr="00ED3432" w:rsidSect="00ED3432">
      <w:pgSz w:w="15840" w:h="12240" w:orient="landscape"/>
      <w:pgMar w:top="36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92"/>
    <w:rsid w:val="00055C42"/>
    <w:rsid w:val="001259F4"/>
    <w:rsid w:val="00195DFB"/>
    <w:rsid w:val="001F68FE"/>
    <w:rsid w:val="00204DE8"/>
    <w:rsid w:val="00235F16"/>
    <w:rsid w:val="002D0274"/>
    <w:rsid w:val="002D7F6D"/>
    <w:rsid w:val="00300078"/>
    <w:rsid w:val="003D65F4"/>
    <w:rsid w:val="00457585"/>
    <w:rsid w:val="00466D85"/>
    <w:rsid w:val="00495AD0"/>
    <w:rsid w:val="005812C1"/>
    <w:rsid w:val="005B6DE0"/>
    <w:rsid w:val="006374BA"/>
    <w:rsid w:val="007C0492"/>
    <w:rsid w:val="00942D3B"/>
    <w:rsid w:val="0099130B"/>
    <w:rsid w:val="00BB12F3"/>
    <w:rsid w:val="00C44D4C"/>
    <w:rsid w:val="00DD30E7"/>
    <w:rsid w:val="00DF5EF4"/>
    <w:rsid w:val="00EA145B"/>
    <w:rsid w:val="00E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fraser-cole\Documents\Grade%208%20timetable%202016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AF092-B530-4679-B58A-FC38D474BF9B}"/>
</file>

<file path=customXml/itemProps2.xml><?xml version="1.0" encoding="utf-8"?>
<ds:datastoreItem xmlns:ds="http://schemas.openxmlformats.org/officeDocument/2006/customXml" ds:itemID="{49F20F7C-780D-422D-B288-16DECD57C4F4}"/>
</file>

<file path=customXml/itemProps3.xml><?xml version="1.0" encoding="utf-8"?>
<ds:datastoreItem xmlns:ds="http://schemas.openxmlformats.org/officeDocument/2006/customXml" ds:itemID="{D579337C-026F-43C8-A691-03C742F92A0C}"/>
</file>

<file path=docProps/app.xml><?xml version="1.0" encoding="utf-8"?>
<Properties xmlns="http://schemas.openxmlformats.org/officeDocument/2006/extended-properties" xmlns:vt="http://schemas.openxmlformats.org/officeDocument/2006/docPropsVTypes">
  <Template>Grade 8 timetable 2016-2017</Template>
  <TotalTime>1</TotalTime>
  <Pages>1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Fraser-Cole, Jennifer    (ASD-W)</dc:creator>
  <cp:lastModifiedBy>Moffitt, Deanna     (ASD-W)</cp:lastModifiedBy>
  <cp:revision>2</cp:revision>
  <cp:lastPrinted>2016-09-01T11:42:00Z</cp:lastPrinted>
  <dcterms:created xsi:type="dcterms:W3CDTF">2016-09-07T15:22:00Z</dcterms:created>
  <dcterms:modified xsi:type="dcterms:W3CDTF">2016-09-07T15:22:00Z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